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12" w:rsidRDefault="0061389B">
      <w:r>
        <w:rPr>
          <w:noProof/>
          <w:lang w:eastAsia="en-GB"/>
        </w:rPr>
        <w:drawing>
          <wp:inline distT="0" distB="0" distL="0" distR="0" wp14:anchorId="04CF66E7" wp14:editId="08CD4563">
            <wp:extent cx="6450839" cy="4783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0839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40AAD83" wp14:editId="6D81A928">
            <wp:extent cx="6147659" cy="12382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8405" cy="124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BAA3D9" wp14:editId="47D33587">
            <wp:extent cx="6605503" cy="18669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3474" cy="186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9B" w:rsidRDefault="0061389B"/>
    <w:p w:rsidR="0061389B" w:rsidRDefault="0061389B"/>
    <w:p w:rsidR="0061389B" w:rsidRDefault="0061389B"/>
    <w:p w:rsidR="0061389B" w:rsidRDefault="0061389B"/>
    <w:p w:rsidR="0061389B" w:rsidRDefault="0061389B">
      <w:r>
        <w:rPr>
          <w:noProof/>
          <w:lang w:eastAsia="en-GB"/>
        </w:rPr>
        <w:drawing>
          <wp:inline distT="0" distB="0" distL="0" distR="0" wp14:anchorId="5BC06415" wp14:editId="6FD7CE29">
            <wp:extent cx="5731510" cy="188277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9B" w:rsidRDefault="0061389B">
      <w:r>
        <w:rPr>
          <w:noProof/>
          <w:lang w:eastAsia="en-GB"/>
        </w:rPr>
        <w:drawing>
          <wp:inline distT="0" distB="0" distL="0" distR="0" wp14:anchorId="1A069CC1" wp14:editId="07CB6859">
            <wp:extent cx="5731510" cy="36614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9B" w:rsidRDefault="0061389B">
      <w:r>
        <w:rPr>
          <w:noProof/>
          <w:lang w:eastAsia="en-GB"/>
        </w:rPr>
        <w:drawing>
          <wp:inline distT="0" distB="0" distL="0" distR="0" wp14:anchorId="2C70A4E7" wp14:editId="614B9F46">
            <wp:extent cx="6693523" cy="2200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2678" cy="220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9B" w:rsidRDefault="0061389B" w:rsidP="0061389B">
      <w:pPr>
        <w:tabs>
          <w:tab w:val="left" w:pos="3180"/>
        </w:tabs>
      </w:pPr>
      <w:r>
        <w:tab/>
      </w:r>
    </w:p>
    <w:p w:rsidR="0061389B" w:rsidRDefault="0061389B" w:rsidP="0061389B">
      <w:pPr>
        <w:tabs>
          <w:tab w:val="left" w:pos="3180"/>
        </w:tabs>
      </w:pPr>
      <w:r>
        <w:rPr>
          <w:noProof/>
          <w:lang w:eastAsia="en-GB"/>
        </w:rPr>
        <w:lastRenderedPageBreak/>
        <w:drawing>
          <wp:inline distT="0" distB="0" distL="0" distR="0" wp14:anchorId="7AACAE43" wp14:editId="50972227">
            <wp:extent cx="5731510" cy="18840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2D" w:rsidRDefault="0061389B" w:rsidP="0061389B">
      <w:pPr>
        <w:tabs>
          <w:tab w:val="left" w:pos="3180"/>
        </w:tabs>
      </w:pPr>
      <w:r>
        <w:rPr>
          <w:noProof/>
          <w:lang w:eastAsia="en-GB"/>
        </w:rPr>
        <w:drawing>
          <wp:inline distT="0" distB="0" distL="0" distR="0" wp14:anchorId="01CCE4DC" wp14:editId="198A31ED">
            <wp:extent cx="6527809" cy="134302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43921" cy="13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2D" w:rsidRPr="00A9462D" w:rsidRDefault="00A9462D" w:rsidP="00A9462D"/>
    <w:p w:rsidR="00A9462D" w:rsidRPr="00A9462D" w:rsidRDefault="00A9462D" w:rsidP="00A9462D"/>
    <w:p w:rsidR="00A9462D" w:rsidRDefault="00A9462D" w:rsidP="00A9462D"/>
    <w:p w:rsidR="0061389B" w:rsidRDefault="00A9462D" w:rsidP="00A9462D">
      <w:pPr>
        <w:ind w:firstLine="720"/>
      </w:pPr>
      <w:r>
        <w:rPr>
          <w:noProof/>
          <w:lang w:eastAsia="en-GB"/>
        </w:rPr>
        <w:drawing>
          <wp:inline distT="0" distB="0" distL="0" distR="0" wp14:anchorId="5AD8D3CA" wp14:editId="3E4DA2B7">
            <wp:extent cx="5731510" cy="35464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2D" w:rsidRDefault="00A9462D" w:rsidP="00A9462D">
      <w:pPr>
        <w:ind w:firstLine="720"/>
      </w:pPr>
    </w:p>
    <w:p w:rsidR="00A9462D" w:rsidRDefault="00A9462D" w:rsidP="00A9462D">
      <w:pPr>
        <w:ind w:firstLine="720"/>
      </w:pPr>
    </w:p>
    <w:p w:rsidR="00A9462D" w:rsidRDefault="00A9462D" w:rsidP="00A9462D">
      <w:pPr>
        <w:ind w:firstLine="720"/>
      </w:pPr>
    </w:p>
    <w:p w:rsidR="00A9462D" w:rsidRDefault="00A9462D" w:rsidP="00A9462D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 wp14:anchorId="683B7D5F" wp14:editId="7610D21B">
            <wp:extent cx="5928169" cy="17227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5779" cy="172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2D" w:rsidRPr="00A9462D" w:rsidRDefault="00A9462D" w:rsidP="00A9462D"/>
    <w:p w:rsidR="00A9462D" w:rsidRPr="00A9462D" w:rsidRDefault="00A9462D" w:rsidP="00A9462D"/>
    <w:p w:rsidR="00A9462D" w:rsidRDefault="00A9462D" w:rsidP="00A9462D"/>
    <w:p w:rsidR="00A9462D" w:rsidRDefault="00A9462D" w:rsidP="00A9462D">
      <w:pPr>
        <w:tabs>
          <w:tab w:val="left" w:pos="3570"/>
        </w:tabs>
      </w:pPr>
      <w:r>
        <w:tab/>
      </w:r>
    </w:p>
    <w:p w:rsidR="00A9462D" w:rsidRDefault="00A9462D" w:rsidP="00A9462D">
      <w:pPr>
        <w:tabs>
          <w:tab w:val="left" w:pos="3570"/>
        </w:tabs>
      </w:pPr>
      <w:r>
        <w:rPr>
          <w:noProof/>
          <w:lang w:eastAsia="en-GB"/>
        </w:rPr>
        <w:drawing>
          <wp:inline distT="0" distB="0" distL="0" distR="0" wp14:anchorId="152D64BD" wp14:editId="16F43C68">
            <wp:extent cx="5731510" cy="171069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2D" w:rsidRDefault="00A9462D" w:rsidP="00A9462D">
      <w:pPr>
        <w:tabs>
          <w:tab w:val="left" w:pos="3570"/>
        </w:tabs>
      </w:pPr>
    </w:p>
    <w:p w:rsidR="00A9462D" w:rsidRDefault="00A9462D" w:rsidP="00A9462D">
      <w:pPr>
        <w:tabs>
          <w:tab w:val="left" w:pos="3570"/>
        </w:tabs>
      </w:pPr>
      <w:r>
        <w:rPr>
          <w:noProof/>
          <w:lang w:eastAsia="en-GB"/>
        </w:rPr>
        <w:drawing>
          <wp:inline distT="0" distB="0" distL="0" distR="0" wp14:anchorId="6B215CD1" wp14:editId="192244E5">
            <wp:extent cx="5731510" cy="113157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2D" w:rsidRDefault="00A9462D" w:rsidP="00A9462D">
      <w:pPr>
        <w:tabs>
          <w:tab w:val="left" w:pos="3570"/>
        </w:tabs>
      </w:pPr>
      <w:r>
        <w:rPr>
          <w:noProof/>
          <w:lang w:eastAsia="en-GB"/>
        </w:rPr>
        <w:lastRenderedPageBreak/>
        <w:drawing>
          <wp:inline distT="0" distB="0" distL="0" distR="0" wp14:anchorId="1360833D" wp14:editId="27A1E18B">
            <wp:extent cx="5731510" cy="252349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2D" w:rsidRDefault="00A9462D" w:rsidP="00A9462D">
      <w:pPr>
        <w:tabs>
          <w:tab w:val="left" w:pos="3570"/>
        </w:tabs>
      </w:pPr>
      <w:r>
        <w:rPr>
          <w:noProof/>
          <w:lang w:eastAsia="en-GB"/>
        </w:rPr>
        <w:drawing>
          <wp:inline distT="0" distB="0" distL="0" distR="0" wp14:anchorId="7F25295B" wp14:editId="3C593F22">
            <wp:extent cx="5731510" cy="1615440"/>
            <wp:effectExtent l="0" t="0" r="254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2D" w:rsidRDefault="00A9462D" w:rsidP="00A9462D">
      <w:pPr>
        <w:tabs>
          <w:tab w:val="left" w:pos="3570"/>
        </w:tabs>
      </w:pPr>
      <w:r>
        <w:rPr>
          <w:noProof/>
          <w:lang w:eastAsia="en-GB"/>
        </w:rPr>
        <w:drawing>
          <wp:inline distT="0" distB="0" distL="0" distR="0" wp14:anchorId="6465D6D4" wp14:editId="353CC51D">
            <wp:extent cx="5731510" cy="3311525"/>
            <wp:effectExtent l="0" t="0" r="254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  <w:r>
        <w:rPr>
          <w:noProof/>
          <w:lang w:eastAsia="en-GB"/>
        </w:rPr>
        <w:lastRenderedPageBreak/>
        <w:drawing>
          <wp:inline distT="0" distB="0" distL="0" distR="0" wp14:anchorId="442ADAED" wp14:editId="5EA209BD">
            <wp:extent cx="5731510" cy="2168525"/>
            <wp:effectExtent l="0" t="0" r="254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  <w:r>
        <w:rPr>
          <w:noProof/>
          <w:lang w:eastAsia="en-GB"/>
        </w:rPr>
        <w:drawing>
          <wp:inline distT="0" distB="0" distL="0" distR="0" wp14:anchorId="68EB7C13" wp14:editId="49C0CC4C">
            <wp:extent cx="5731510" cy="3305810"/>
            <wp:effectExtent l="0" t="0" r="254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  <w:r>
        <w:rPr>
          <w:noProof/>
          <w:lang w:eastAsia="en-GB"/>
        </w:rPr>
        <w:drawing>
          <wp:inline distT="0" distB="0" distL="0" distR="0" wp14:anchorId="49603D01" wp14:editId="78E64AD9">
            <wp:extent cx="5731510" cy="1402715"/>
            <wp:effectExtent l="0" t="0" r="254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  <w:r>
        <w:rPr>
          <w:noProof/>
          <w:lang w:eastAsia="en-GB"/>
        </w:rPr>
        <w:lastRenderedPageBreak/>
        <w:drawing>
          <wp:inline distT="0" distB="0" distL="0" distR="0" wp14:anchorId="7D440522" wp14:editId="7B8656FE">
            <wp:extent cx="5731510" cy="393319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F6" w:rsidRDefault="006121F6" w:rsidP="00A9462D">
      <w:pPr>
        <w:tabs>
          <w:tab w:val="left" w:pos="3570"/>
        </w:tabs>
      </w:pPr>
      <w:r>
        <w:rPr>
          <w:noProof/>
          <w:lang w:eastAsia="en-GB"/>
        </w:rPr>
        <w:drawing>
          <wp:inline distT="0" distB="0" distL="0" distR="0" wp14:anchorId="5019BB7D" wp14:editId="63947C92">
            <wp:extent cx="5731510" cy="2164715"/>
            <wp:effectExtent l="0" t="0" r="254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F6" w:rsidRDefault="006121F6" w:rsidP="00A9462D">
      <w:pPr>
        <w:tabs>
          <w:tab w:val="left" w:pos="3570"/>
        </w:tabs>
      </w:pPr>
      <w:r>
        <w:rPr>
          <w:noProof/>
          <w:lang w:eastAsia="en-GB"/>
        </w:rPr>
        <w:lastRenderedPageBreak/>
        <w:drawing>
          <wp:inline distT="0" distB="0" distL="0" distR="0" wp14:anchorId="796D3A6B" wp14:editId="3BA65E36">
            <wp:extent cx="6153150" cy="4855167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58008" cy="48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</w:p>
    <w:p w:rsidR="006121F6" w:rsidRDefault="006121F6" w:rsidP="00A9462D">
      <w:pPr>
        <w:tabs>
          <w:tab w:val="left" w:pos="3570"/>
        </w:tabs>
      </w:pPr>
      <w:r>
        <w:rPr>
          <w:noProof/>
          <w:lang w:eastAsia="en-GB"/>
        </w:rPr>
        <w:drawing>
          <wp:inline distT="0" distB="0" distL="0" distR="0" wp14:anchorId="509FFCC1" wp14:editId="70885885">
            <wp:extent cx="6413765" cy="3190875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18843" cy="319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F6" w:rsidRDefault="006121F6" w:rsidP="006121F6">
      <w:pPr>
        <w:tabs>
          <w:tab w:val="left" w:pos="1080"/>
        </w:tabs>
      </w:pPr>
    </w:p>
    <w:p w:rsidR="006121F6" w:rsidRDefault="006121F6" w:rsidP="006121F6">
      <w:pPr>
        <w:tabs>
          <w:tab w:val="left" w:pos="1080"/>
        </w:tabs>
      </w:pPr>
      <w:r>
        <w:rPr>
          <w:noProof/>
          <w:lang w:eastAsia="en-GB"/>
        </w:rPr>
        <w:drawing>
          <wp:inline distT="0" distB="0" distL="0" distR="0" wp14:anchorId="48A71985" wp14:editId="6580BB93">
            <wp:extent cx="6511366" cy="3838575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519174" cy="384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F6" w:rsidRPr="006121F6" w:rsidRDefault="006121F6" w:rsidP="006121F6"/>
    <w:p w:rsidR="006121F6" w:rsidRDefault="006121F6" w:rsidP="006121F6"/>
    <w:p w:rsidR="00A75C91" w:rsidRDefault="006121F6" w:rsidP="006121F6">
      <w:pPr>
        <w:tabs>
          <w:tab w:val="left" w:pos="2340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 wp14:anchorId="1313BA3B" wp14:editId="76229EBE">
            <wp:extent cx="5676900" cy="5753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C91" w:rsidRPr="00A75C91" w:rsidRDefault="00A75C91" w:rsidP="00A75C91"/>
    <w:p w:rsidR="00A75C91" w:rsidRPr="00A75C91" w:rsidRDefault="00A75C91" w:rsidP="00A75C91"/>
    <w:p w:rsidR="00A75C91" w:rsidRDefault="00A75C91" w:rsidP="00A75C91"/>
    <w:p w:rsidR="006121F6" w:rsidRDefault="00A75C91" w:rsidP="00A75C91">
      <w:pPr>
        <w:tabs>
          <w:tab w:val="left" w:pos="1350"/>
        </w:tabs>
      </w:pPr>
      <w:r>
        <w:tab/>
        <w:t xml:space="preserve">Solutions </w:t>
      </w:r>
      <w:bookmarkStart w:id="0" w:name="_GoBack"/>
      <w:bookmarkEnd w:id="0"/>
    </w:p>
    <w:p w:rsidR="00A75C91" w:rsidRDefault="00A75C91" w:rsidP="00A75C91">
      <w:pPr>
        <w:tabs>
          <w:tab w:val="left" w:pos="1350"/>
        </w:tabs>
      </w:pPr>
      <w:hyperlink r:id="rId30" w:history="1">
        <w:r>
          <w:rPr>
            <w:rStyle w:val="Hyperlink"/>
          </w:rPr>
          <w:t>https://www.youtube.com/watch?v=yb0KCKlvGqI</w:t>
        </w:r>
      </w:hyperlink>
    </w:p>
    <w:p w:rsidR="00A75C91" w:rsidRDefault="00A75C91" w:rsidP="00A75C91">
      <w:pPr>
        <w:tabs>
          <w:tab w:val="left" w:pos="1350"/>
        </w:tabs>
      </w:pPr>
      <w:r>
        <w:t>Grade Boundaries</w:t>
      </w:r>
    </w:p>
    <w:p w:rsidR="00A75C91" w:rsidRPr="00A75C91" w:rsidRDefault="00A75C91" w:rsidP="00A75C91">
      <w:pPr>
        <w:tabs>
          <w:tab w:val="left" w:pos="1350"/>
        </w:tabs>
      </w:pPr>
      <w:r>
        <w:rPr>
          <w:noProof/>
          <w:lang w:eastAsia="en-GB"/>
        </w:rPr>
        <w:drawing>
          <wp:inline distT="0" distB="0" distL="0" distR="0" wp14:anchorId="5F20D431" wp14:editId="799F86CA">
            <wp:extent cx="5731510" cy="8375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C91" w:rsidRPr="00A75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F6" w:rsidRDefault="006121F6" w:rsidP="006121F6">
      <w:pPr>
        <w:spacing w:after="0" w:line="240" w:lineRule="auto"/>
      </w:pPr>
      <w:r>
        <w:separator/>
      </w:r>
    </w:p>
  </w:endnote>
  <w:endnote w:type="continuationSeparator" w:id="0">
    <w:p w:rsidR="006121F6" w:rsidRDefault="006121F6" w:rsidP="0061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F6" w:rsidRDefault="006121F6" w:rsidP="006121F6">
      <w:pPr>
        <w:spacing w:after="0" w:line="240" w:lineRule="auto"/>
      </w:pPr>
      <w:r>
        <w:separator/>
      </w:r>
    </w:p>
  </w:footnote>
  <w:footnote w:type="continuationSeparator" w:id="0">
    <w:p w:rsidR="006121F6" w:rsidRDefault="006121F6" w:rsidP="00612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9B"/>
    <w:rsid w:val="006121F6"/>
    <w:rsid w:val="0061389B"/>
    <w:rsid w:val="009C3C8A"/>
    <w:rsid w:val="00A75C91"/>
    <w:rsid w:val="00A9462D"/>
    <w:rsid w:val="00A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B263"/>
  <w15:chartTrackingRefBased/>
  <w15:docId w15:val="{278603A4-0CF0-4491-82F4-6EBEAE7D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F6"/>
  </w:style>
  <w:style w:type="paragraph" w:styleId="Footer">
    <w:name w:val="footer"/>
    <w:basedOn w:val="Normal"/>
    <w:link w:val="FooterChar"/>
    <w:uiPriority w:val="99"/>
    <w:unhideWhenUsed/>
    <w:rsid w:val="00612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F6"/>
  </w:style>
  <w:style w:type="character" w:styleId="Hyperlink">
    <w:name w:val="Hyperlink"/>
    <w:basedOn w:val="DefaultParagraphFont"/>
    <w:uiPriority w:val="99"/>
    <w:semiHidden/>
    <w:unhideWhenUsed/>
    <w:rsid w:val="00A7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s://www.youtube.com/watch?v=yb0KCKlvG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1D1E50E2</Template>
  <TotalTime>40</TotalTime>
  <Pages>10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Haberdashers' Aske's Federation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Mugagga</dc:creator>
  <cp:keywords/>
  <dc:description/>
  <cp:lastModifiedBy>C Mugagga</cp:lastModifiedBy>
  <cp:revision>2</cp:revision>
  <dcterms:created xsi:type="dcterms:W3CDTF">2019-05-09T07:34:00Z</dcterms:created>
  <dcterms:modified xsi:type="dcterms:W3CDTF">2019-05-09T08:16:00Z</dcterms:modified>
</cp:coreProperties>
</file>